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0A" w:rsidRPr="00D93A62" w:rsidRDefault="00D66F0A" w:rsidP="00D66F0A">
      <w:pPr>
        <w:pStyle w:val="berschrift1"/>
        <w:keepNext w:val="0"/>
        <w:spacing w:before="120" w:after="120" w:line="240" w:lineRule="auto"/>
        <w:rPr>
          <w:rFonts w:ascii="Calibri" w:hAnsi="Calibri"/>
          <w:kern w:val="36"/>
          <w:sz w:val="40"/>
          <w:szCs w:val="48"/>
          <w:lang w:val="de-DE" w:eastAsia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9190" wp14:editId="341A0E6A">
                <wp:simplePos x="0" y="0"/>
                <wp:positionH relativeFrom="column">
                  <wp:posOffset>15875</wp:posOffset>
                </wp:positionH>
                <wp:positionV relativeFrom="paragraph">
                  <wp:posOffset>-649493</wp:posOffset>
                </wp:positionV>
                <wp:extent cx="0" cy="1100455"/>
                <wp:effectExtent l="76200" t="38100" r="57150" b="61595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0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1.25pt;margin-top:-51.15pt;width:0;height:8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522E" wp14:editId="4DED7DE9">
                <wp:simplePos x="0" y="0"/>
                <wp:positionH relativeFrom="column">
                  <wp:posOffset>-176530</wp:posOffset>
                </wp:positionH>
                <wp:positionV relativeFrom="paragraph">
                  <wp:posOffset>-663463</wp:posOffset>
                </wp:positionV>
                <wp:extent cx="635" cy="2343785"/>
                <wp:effectExtent l="76200" t="38100" r="75565" b="56515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4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-13.9pt;margin-top:-52.25pt;width:.05pt;height:184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042D43" wp14:editId="5A49201B">
                <wp:simplePos x="0" y="0"/>
                <wp:positionH relativeFrom="column">
                  <wp:posOffset>-17780</wp:posOffset>
                </wp:positionH>
                <wp:positionV relativeFrom="paragraph">
                  <wp:posOffset>-671830</wp:posOffset>
                </wp:positionV>
                <wp:extent cx="758190" cy="29019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6F0A" w:rsidRDefault="00D66F0A" w:rsidP="00D66F0A">
                            <w:r>
                              <w:t>16,9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1.4pt;margin-top:-52.9pt;width:59.7pt;height:2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" stroked="f">
                <v:textbox>
                  <w:txbxContent>
                    <w:p w:rsidR="00D66F0A" w:rsidRDefault="00D66F0A" w:rsidP="00D66F0A">
                      <w:r>
                        <w:t>16,9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kern w:val="36"/>
          <w:sz w:val="40"/>
          <w:szCs w:val="48"/>
          <w:lang w:val="de-DE" w:eastAsia="de-DE"/>
        </w:rPr>
        <w:t xml:space="preserve">  </w:t>
      </w:r>
    </w:p>
    <w:p w:rsidR="00D66F0A" w:rsidRPr="00414EE2" w:rsidRDefault="00D66F0A" w:rsidP="00D66F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32385</wp:posOffset>
                </wp:positionV>
                <wp:extent cx="758190" cy="290195"/>
                <wp:effectExtent l="3175" t="0" r="63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F0A" w:rsidRDefault="00D66F0A" w:rsidP="00D66F0A">
                            <w:r>
                              <w:t>24,1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63.9pt;margin-top:2.55pt;width:59.7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wehAIAABU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" stroked="f">
                <v:textbox>
                  <w:txbxContent>
                    <w:p w:rsidR="00D66F0A" w:rsidRDefault="00D66F0A" w:rsidP="00D66F0A">
                      <w:r>
                        <w:t>24,1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37465</wp:posOffset>
                </wp:positionV>
                <wp:extent cx="887095" cy="0"/>
                <wp:effectExtent l="19050" t="52705" r="17780" b="61595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-70.9pt;margin-top:2.95pt;width:6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">
                <v:stroke startarrow="block" endarrow="block"/>
              </v:shape>
            </w:pict>
          </mc:Fallback>
        </mc:AlternateContent>
      </w:r>
      <w:r w:rsidR="00D93A62">
        <w:rPr>
          <w:rFonts w:ascii="Arial" w:hAnsi="Arial" w:cs="Arial"/>
          <w:sz w:val="24"/>
          <w:szCs w:val="24"/>
        </w:rPr>
        <w:t>Max Mustermann</w:t>
      </w:r>
      <w:r w:rsidR="00D93A62">
        <w:rPr>
          <w:rFonts w:ascii="Arial" w:hAnsi="Arial" w:cs="Arial"/>
          <w:sz w:val="24"/>
          <w:szCs w:val="24"/>
        </w:rPr>
        <w:tab/>
      </w:r>
      <w:r w:rsidRPr="00414EE2">
        <w:rPr>
          <w:rFonts w:ascii="Arial" w:hAnsi="Arial" w:cs="Arial"/>
          <w:sz w:val="24"/>
          <w:szCs w:val="24"/>
        </w:rPr>
        <w:tab/>
      </w:r>
      <w:r w:rsidRPr="00414EE2">
        <w:rPr>
          <w:rFonts w:ascii="Arial" w:hAnsi="Arial" w:cs="Arial"/>
          <w:sz w:val="24"/>
          <w:szCs w:val="24"/>
        </w:rPr>
        <w:tab/>
      </w:r>
    </w:p>
    <w:p w:rsidR="00D66F0A" w:rsidRPr="00414EE2" w:rsidRDefault="00D93A62" w:rsidP="00D66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Musterstraße 0</w:t>
      </w:r>
      <w:r w:rsidR="00D66F0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00000</w:t>
      </w:r>
      <w:r w:rsidR="00D66F0A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Musterort</w:t>
      </w:r>
      <w:r w:rsidR="00D66F0A">
        <w:rPr>
          <w:rFonts w:ascii="Arial" w:hAnsi="Arial" w:cs="Arial"/>
          <w:sz w:val="24"/>
          <w:szCs w:val="24"/>
        </w:rPr>
        <w:t xml:space="preserve"> </w:t>
      </w:r>
      <w:r w:rsidR="00D66F0A">
        <w:rPr>
          <w:rFonts w:ascii="Arial" w:hAnsi="Arial" w:cs="Arial"/>
          <w:sz w:val="24"/>
          <w:szCs w:val="24"/>
        </w:rPr>
        <w:br/>
        <w:t>(</w:t>
      </w:r>
      <w:r>
        <w:rPr>
          <w:rFonts w:ascii="Arial" w:hAnsi="Arial" w:cs="Arial"/>
          <w:sz w:val="24"/>
          <w:szCs w:val="24"/>
        </w:rPr>
        <w:t>01010101, mustername@provider.com</w:t>
      </w:r>
      <w:r w:rsidR="00D66F0A">
        <w:rPr>
          <w:rFonts w:ascii="Arial" w:hAnsi="Arial" w:cs="Arial"/>
          <w:sz w:val="24"/>
          <w:szCs w:val="24"/>
        </w:rPr>
        <w:t>)</w:t>
      </w:r>
    </w:p>
    <w:p w:rsidR="00D66F0A" w:rsidRPr="00414EE2" w:rsidRDefault="00D66F0A" w:rsidP="00D66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263525</wp:posOffset>
                </wp:positionV>
                <wp:extent cx="758190" cy="290195"/>
                <wp:effectExtent l="3175" t="2540" r="635" b="25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F0A" w:rsidRDefault="00D66F0A" w:rsidP="00D66F0A">
                            <w:r>
                              <w:t>50,0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53.4pt;margin-top:20.75pt;width:59.7pt;height:2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i2hQIAABU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" stroked="f">
                <v:textbox>
                  <w:txbxContent>
                    <w:p w:rsidR="00D66F0A" w:rsidRDefault="00D66F0A" w:rsidP="00D66F0A">
                      <w:r>
                        <w:t>50,0 mm</w:t>
                      </w:r>
                    </w:p>
                  </w:txbxContent>
                </v:textbox>
              </v:shape>
            </w:pict>
          </mc:Fallback>
        </mc:AlternateContent>
      </w:r>
    </w:p>
    <w:p w:rsidR="00D66F0A" w:rsidRPr="00414EE2" w:rsidRDefault="00D66F0A" w:rsidP="00D66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Ausbildungsfirma</w:t>
      </w:r>
      <w:r w:rsidRPr="00414EE2">
        <w:rPr>
          <w:rFonts w:ascii="Arial" w:hAnsi="Arial" w:cs="Arial"/>
          <w:sz w:val="24"/>
          <w:szCs w:val="24"/>
        </w:rPr>
        <w:br/>
        <w:t xml:space="preserve">Herrn </w:t>
      </w:r>
      <w:r>
        <w:rPr>
          <w:rFonts w:ascii="Arial" w:hAnsi="Arial" w:cs="Arial"/>
          <w:sz w:val="24"/>
          <w:szCs w:val="24"/>
        </w:rPr>
        <w:t>[Name] / Frau [Name des Ansprechpartners]</w:t>
      </w:r>
      <w:r>
        <w:rPr>
          <w:rFonts w:ascii="Arial" w:hAnsi="Arial" w:cs="Arial"/>
          <w:sz w:val="24"/>
          <w:szCs w:val="24"/>
        </w:rPr>
        <w:br/>
        <w:t>Straße</w:t>
      </w:r>
      <w:r w:rsidRPr="00414EE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Postleitzahl und Ort</w:t>
      </w:r>
    </w:p>
    <w:p w:rsidR="00D66F0A" w:rsidRPr="00414EE2" w:rsidRDefault="00D66F0A" w:rsidP="00D66F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Pr="00414E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Datum</w:t>
      </w:r>
    </w:p>
    <w:p w:rsidR="00D66F0A" w:rsidRPr="00414EE2" w:rsidRDefault="00D66F0A" w:rsidP="009F77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93345</wp:posOffset>
            </wp:positionV>
            <wp:extent cx="1009650" cy="30035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EE2">
        <w:rPr>
          <w:rFonts w:ascii="Arial" w:hAnsi="Arial" w:cs="Arial"/>
          <w:b/>
          <w:sz w:val="24"/>
          <w:szCs w:val="24"/>
        </w:rPr>
        <w:t xml:space="preserve">Bewerbung um </w:t>
      </w:r>
      <w:r>
        <w:rPr>
          <w:rFonts w:ascii="Arial" w:hAnsi="Arial" w:cs="Arial"/>
          <w:b/>
          <w:sz w:val="24"/>
          <w:szCs w:val="24"/>
        </w:rPr>
        <w:t>[Nam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 des Ausbildungsplatzes]</w:t>
      </w:r>
      <w:r w:rsidRPr="00414EE2">
        <w:rPr>
          <w:rFonts w:ascii="Arial" w:hAnsi="Arial" w:cs="Arial"/>
          <w:b/>
          <w:sz w:val="24"/>
          <w:szCs w:val="24"/>
        </w:rPr>
        <w:t xml:space="preserve"> ab </w:t>
      </w:r>
      <w:r>
        <w:rPr>
          <w:rFonts w:ascii="Arial" w:hAnsi="Arial" w:cs="Arial"/>
          <w:b/>
          <w:sz w:val="24"/>
          <w:szCs w:val="24"/>
        </w:rPr>
        <w:t>[Datum]</w:t>
      </w:r>
    </w:p>
    <w:p w:rsidR="00D66F0A" w:rsidRPr="00414EE2" w:rsidRDefault="00D66F0A" w:rsidP="009F7734">
      <w:pPr>
        <w:spacing w:after="0"/>
        <w:rPr>
          <w:rFonts w:ascii="Arial" w:hAnsi="Arial" w:cs="Arial"/>
          <w:b/>
          <w:sz w:val="24"/>
          <w:szCs w:val="24"/>
        </w:rPr>
      </w:pPr>
    </w:p>
    <w:p w:rsidR="00D66F0A" w:rsidRPr="00414EE2" w:rsidRDefault="00D66F0A" w:rsidP="009F7734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7CA826DE" wp14:editId="59E81B3E">
            <wp:simplePos x="0" y="0"/>
            <wp:positionH relativeFrom="column">
              <wp:posOffset>32385</wp:posOffset>
            </wp:positionH>
            <wp:positionV relativeFrom="paragraph">
              <wp:posOffset>82550</wp:posOffset>
            </wp:positionV>
            <wp:extent cx="1009650" cy="3003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EE2">
        <w:rPr>
          <w:rFonts w:ascii="Arial" w:hAnsi="Arial" w:cs="Arial"/>
          <w:sz w:val="24"/>
          <w:szCs w:val="24"/>
        </w:rPr>
        <w:t xml:space="preserve">Sehr geehrter Herr </w:t>
      </w:r>
      <w:r w:rsidRPr="00D01E81">
        <w:rPr>
          <w:rFonts w:ascii="Arial" w:hAnsi="Arial" w:cs="Arial"/>
          <w:i/>
          <w:sz w:val="24"/>
          <w:szCs w:val="24"/>
        </w:rPr>
        <w:t>[Name],</w:t>
      </w:r>
    </w:p>
    <w:p w:rsidR="00D66F0A" w:rsidRPr="00D93A62" w:rsidRDefault="00D66F0A" w:rsidP="009F7734">
      <w:pPr>
        <w:spacing w:line="312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</w:t>
      </w:r>
      <w:r w:rsidR="00D93A62">
        <w:rPr>
          <w:rFonts w:ascii="Arial" w:hAnsi="Arial" w:cs="Arial"/>
          <w:sz w:val="24"/>
          <w:szCs w:val="24"/>
        </w:rPr>
        <w:t>jobs-im-südwesten.de</w:t>
      </w:r>
      <w:r>
        <w:rPr>
          <w:rFonts w:ascii="Arial" w:hAnsi="Arial" w:cs="Arial"/>
          <w:sz w:val="24"/>
          <w:szCs w:val="24"/>
        </w:rPr>
        <w:t xml:space="preserve"> bin ich auf Ihre Stelle aufmerksam geworden und bewerbe mich </w:t>
      </w:r>
      <w:r w:rsidRPr="00510653">
        <w:rPr>
          <w:rFonts w:ascii="Arial" w:hAnsi="Arial" w:cs="Arial"/>
          <w:sz w:val="24"/>
          <w:szCs w:val="24"/>
        </w:rPr>
        <w:t xml:space="preserve">um eine </w:t>
      </w:r>
      <w:r w:rsidR="00D93A62">
        <w:rPr>
          <w:rFonts w:ascii="Arial" w:hAnsi="Arial" w:cs="Arial"/>
          <w:sz w:val="24"/>
          <w:szCs w:val="24"/>
        </w:rPr>
        <w:t xml:space="preserve">Anstellung als … </w:t>
      </w:r>
      <w:r w:rsidRPr="00510653">
        <w:rPr>
          <w:rFonts w:ascii="Arial" w:hAnsi="Arial" w:cs="Arial"/>
          <w:sz w:val="24"/>
          <w:szCs w:val="24"/>
        </w:rPr>
        <w:t xml:space="preserve"> in Ihrem Unternehmen.</w:t>
      </w:r>
    </w:p>
    <w:p w:rsidR="00D66F0A" w:rsidRPr="00F8127A" w:rsidRDefault="00D93A62" w:rsidP="009F7734">
      <w:pPr>
        <w:pStyle w:val="NurText"/>
        <w:spacing w:line="312" w:lineRule="auto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Ihre</w:t>
      </w:r>
      <w:r w:rsidR="00D66F0A" w:rsidRPr="00F8127A">
        <w:rPr>
          <w:rFonts w:ascii="Arial" w:hAnsi="Arial" w:cs="Arial"/>
          <w:i/>
          <w:color w:val="404040"/>
          <w:sz w:val="24"/>
          <w:szCs w:val="24"/>
        </w:rPr>
        <w:t xml:space="preserve"> derzeitige Situation (</w:t>
      </w:r>
      <w:r w:rsidR="009F7734">
        <w:rPr>
          <w:rFonts w:ascii="Arial" w:hAnsi="Arial" w:cs="Arial"/>
          <w:i/>
          <w:color w:val="404040"/>
          <w:sz w:val="24"/>
          <w:szCs w:val="24"/>
        </w:rPr>
        <w:t xml:space="preserve">Schulabschluss, Ausbildung, </w:t>
      </w:r>
      <w:r>
        <w:rPr>
          <w:rFonts w:ascii="Arial" w:hAnsi="Arial" w:cs="Arial"/>
          <w:i/>
          <w:color w:val="404040"/>
          <w:sz w:val="24"/>
          <w:szCs w:val="24"/>
        </w:rPr>
        <w:t>Studium, Arbeitsplatz</w:t>
      </w:r>
      <w:r w:rsidR="00D66F0A" w:rsidRPr="00F8127A">
        <w:rPr>
          <w:rFonts w:ascii="Arial" w:hAnsi="Arial" w:cs="Arial"/>
          <w:i/>
          <w:color w:val="404040"/>
          <w:sz w:val="24"/>
          <w:szCs w:val="24"/>
        </w:rPr>
        <w:t xml:space="preserve">) und warum </w:t>
      </w:r>
      <w:r>
        <w:rPr>
          <w:rFonts w:ascii="Arial" w:hAnsi="Arial" w:cs="Arial"/>
          <w:i/>
          <w:color w:val="404040"/>
          <w:sz w:val="24"/>
          <w:szCs w:val="24"/>
        </w:rPr>
        <w:t>Sie gut</w:t>
      </w:r>
      <w:r w:rsidR="009F7734">
        <w:rPr>
          <w:rFonts w:ascii="Arial" w:hAnsi="Arial" w:cs="Arial"/>
          <w:i/>
          <w:color w:val="404040"/>
          <w:sz w:val="24"/>
          <w:szCs w:val="24"/>
        </w:rPr>
        <w:t xml:space="preserve"> für diesen Beruf geeignet sind (auf Stellenanforderungen eingehen).</w:t>
      </w:r>
    </w:p>
    <w:p w:rsidR="00D66F0A" w:rsidRPr="00F8127A" w:rsidRDefault="00D66F0A" w:rsidP="009F7734">
      <w:pPr>
        <w:pStyle w:val="NurText"/>
        <w:spacing w:line="312" w:lineRule="auto"/>
        <w:rPr>
          <w:rFonts w:ascii="Arial" w:hAnsi="Arial" w:cs="Arial"/>
          <w:i/>
          <w:color w:val="404040"/>
          <w:sz w:val="24"/>
          <w:szCs w:val="24"/>
        </w:rPr>
      </w:pPr>
    </w:p>
    <w:p w:rsidR="00D66F0A" w:rsidRPr="00F8127A" w:rsidRDefault="00D66F0A" w:rsidP="009F7734">
      <w:pPr>
        <w:pStyle w:val="NurText"/>
        <w:spacing w:line="312" w:lineRule="auto"/>
        <w:rPr>
          <w:rFonts w:ascii="Arial" w:hAnsi="Arial" w:cs="Arial"/>
          <w:i/>
          <w:color w:val="404040"/>
          <w:sz w:val="24"/>
          <w:szCs w:val="24"/>
        </w:rPr>
      </w:pPr>
      <w:r w:rsidRPr="00F8127A">
        <w:rPr>
          <w:rFonts w:ascii="Arial" w:hAnsi="Arial" w:cs="Arial"/>
          <w:i/>
          <w:color w:val="404040"/>
          <w:sz w:val="24"/>
          <w:szCs w:val="24"/>
        </w:rPr>
        <w:t>Warum genau dieses Unternehmen?</w:t>
      </w:r>
      <w:r w:rsidR="009F7734">
        <w:rPr>
          <w:rFonts w:ascii="Arial" w:hAnsi="Arial" w:cs="Arial"/>
          <w:i/>
          <w:color w:val="404040"/>
          <w:sz w:val="24"/>
          <w:szCs w:val="24"/>
        </w:rPr>
        <w:t xml:space="preserve"> Was erwarten Sie sich von dem Unternehmen?</w:t>
      </w:r>
    </w:p>
    <w:p w:rsidR="00D66F0A" w:rsidRDefault="00D66F0A" w:rsidP="009F7734">
      <w:pPr>
        <w:pStyle w:val="NurText"/>
        <w:spacing w:line="312" w:lineRule="auto"/>
        <w:rPr>
          <w:rFonts w:ascii="Arial" w:hAnsi="Arial" w:cs="Arial"/>
          <w:sz w:val="24"/>
          <w:szCs w:val="24"/>
        </w:rPr>
      </w:pPr>
    </w:p>
    <w:p w:rsidR="00D66F0A" w:rsidRPr="00414EE2" w:rsidRDefault="00D66F0A" w:rsidP="009F7734">
      <w:pPr>
        <w:spacing w:line="312" w:lineRule="auto"/>
        <w:rPr>
          <w:rFonts w:ascii="Arial" w:hAnsi="Arial" w:cs="Arial"/>
          <w:sz w:val="24"/>
          <w:szCs w:val="24"/>
        </w:rPr>
      </w:pPr>
      <w:r w:rsidRPr="00414EE2">
        <w:rPr>
          <w:rFonts w:ascii="Arial" w:hAnsi="Arial" w:cs="Arial"/>
          <w:sz w:val="24"/>
          <w:szCs w:val="24"/>
        </w:rPr>
        <w:t xml:space="preserve">Habe ich Ihr Interesse geweckt? Dann freue ich mich auf ein persönliches Gespräch, </w:t>
      </w:r>
    </w:p>
    <w:p w:rsidR="00D66F0A" w:rsidRPr="00414EE2" w:rsidRDefault="00D66F0A" w:rsidP="009F7734">
      <w:pPr>
        <w:spacing w:line="312" w:lineRule="auto"/>
        <w:rPr>
          <w:rFonts w:ascii="Arial" w:hAnsi="Arial" w:cs="Arial"/>
          <w:sz w:val="24"/>
          <w:szCs w:val="24"/>
        </w:rPr>
      </w:pPr>
    </w:p>
    <w:p w:rsidR="00D66F0A" w:rsidRPr="00414EE2" w:rsidRDefault="00D66F0A" w:rsidP="009F7734">
      <w:pPr>
        <w:spacing w:line="312" w:lineRule="auto"/>
        <w:rPr>
          <w:rFonts w:ascii="Arial" w:hAnsi="Arial" w:cs="Arial"/>
          <w:sz w:val="24"/>
          <w:szCs w:val="24"/>
        </w:rPr>
      </w:pPr>
      <w:r w:rsidRPr="00414EE2">
        <w:rPr>
          <w:rFonts w:ascii="Arial" w:hAnsi="Arial" w:cs="Arial"/>
          <w:sz w:val="24"/>
          <w:szCs w:val="24"/>
        </w:rPr>
        <w:t xml:space="preserve">Mit freundlichen Grüßen </w:t>
      </w:r>
    </w:p>
    <w:p w:rsidR="00D66F0A" w:rsidRPr="00414EE2" w:rsidRDefault="00D66F0A" w:rsidP="009F7734">
      <w:pPr>
        <w:spacing w:line="312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sz w:val="24"/>
          <w:szCs w:val="24"/>
        </w:rPr>
        <w:t>[</w:t>
      </w:r>
      <w:r w:rsidR="00D93A62">
        <w:rPr>
          <w:rFonts w:ascii="Arial" w:hAnsi="Arial" w:cs="Arial"/>
          <w:sz w:val="24"/>
          <w:szCs w:val="24"/>
        </w:rPr>
        <w:t xml:space="preserve">Max Mustermann </w:t>
      </w:r>
      <w:r>
        <w:rPr>
          <w:rFonts w:ascii="Arial" w:hAnsi="Arial" w:cs="Arial"/>
          <w:sz w:val="24"/>
          <w:szCs w:val="24"/>
        </w:rPr>
        <w:t>bzw. Unterschrift]</w:t>
      </w:r>
    </w:p>
    <w:p w:rsidR="00915220" w:rsidRDefault="00DB2BFD"/>
    <w:sectPr w:rsidR="00915220" w:rsidSect="00DC4249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FD" w:rsidRDefault="00DB2BFD" w:rsidP="00D66F0A">
      <w:pPr>
        <w:spacing w:after="0" w:line="240" w:lineRule="auto"/>
      </w:pPr>
      <w:r>
        <w:separator/>
      </w:r>
    </w:p>
  </w:endnote>
  <w:endnote w:type="continuationSeparator" w:id="0">
    <w:p w:rsidR="00DB2BFD" w:rsidRDefault="00DB2BFD" w:rsidP="00D6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81" w:rsidRPr="0015137B" w:rsidRDefault="00DB2BFD" w:rsidP="004B09A8">
    <w:pPr>
      <w:widowControl w:val="0"/>
      <w:tabs>
        <w:tab w:val="center" w:pos="4677"/>
        <w:tab w:val="right" w:pos="9354"/>
      </w:tabs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FD" w:rsidRDefault="00DB2BFD" w:rsidP="00D66F0A">
      <w:pPr>
        <w:spacing w:after="0" w:line="240" w:lineRule="auto"/>
      </w:pPr>
      <w:r>
        <w:separator/>
      </w:r>
    </w:p>
  </w:footnote>
  <w:footnote w:type="continuationSeparator" w:id="0">
    <w:p w:rsidR="00DB2BFD" w:rsidRDefault="00DB2BFD" w:rsidP="00D6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0A"/>
    <w:rsid w:val="0069546C"/>
    <w:rsid w:val="0078515B"/>
    <w:rsid w:val="009951B1"/>
    <w:rsid w:val="009F7734"/>
    <w:rsid w:val="00A425F0"/>
    <w:rsid w:val="00D66F0A"/>
    <w:rsid w:val="00D93A62"/>
    <w:rsid w:val="00DB2BFD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A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6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6F0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D6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F0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6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F0A"/>
    <w:rPr>
      <w:rFonts w:ascii="Calibri" w:eastAsia="Calibri" w:hAnsi="Calibri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D66F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66F0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A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6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6F0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D6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F0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6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F0A"/>
    <w:rPr>
      <w:rFonts w:ascii="Calibri" w:eastAsia="Calibri" w:hAnsi="Calibri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D66F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66F0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E79BDCA8.dotm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Ernst</dc:creator>
  <cp:lastModifiedBy>HaudekK</cp:lastModifiedBy>
  <cp:revision>2</cp:revision>
  <cp:lastPrinted>2014-05-06T13:51:00Z</cp:lastPrinted>
  <dcterms:created xsi:type="dcterms:W3CDTF">2014-05-07T12:00:00Z</dcterms:created>
  <dcterms:modified xsi:type="dcterms:W3CDTF">2014-05-07T12:00:00Z</dcterms:modified>
</cp:coreProperties>
</file>