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CF" w:rsidRDefault="00522E6C" w:rsidP="00646E79">
      <w:pPr>
        <w:spacing w:after="0"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139700</wp:posOffset>
                </wp:positionV>
                <wp:extent cx="7562850" cy="0"/>
                <wp:effectExtent l="19050" t="19050" r="28575" b="19050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" o:spid="_x0000_s1026" type="#_x0000_t32" style="position:absolute;margin-left:-70.1pt;margin-top:11pt;width:59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646E79" w:rsidRPr="00522E6C" w:rsidRDefault="00522E6C" w:rsidP="00267C9A">
      <w:pPr>
        <w:spacing w:after="0" w:line="240" w:lineRule="auto"/>
        <w:rPr>
          <w:rFonts w:cstheme="minorHAnsi"/>
          <w:b/>
          <w:color w:val="943634" w:themeColor="accent2" w:themeShade="BF"/>
          <w:sz w:val="28"/>
          <w:szCs w:val="28"/>
        </w:rPr>
      </w:pPr>
      <w:r>
        <w:rPr>
          <w:rFonts w:cstheme="minorHAnsi"/>
          <w:b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93345</wp:posOffset>
                </wp:positionV>
                <wp:extent cx="1440180" cy="1981200"/>
                <wp:effectExtent l="5715" t="85725" r="8763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685" w:rsidRDefault="00980685" w:rsidP="00980685">
                            <w:pPr>
                              <w:jc w:val="center"/>
                            </w:pPr>
                          </w:p>
                          <w:p w:rsidR="00980685" w:rsidRDefault="00980685" w:rsidP="00980685">
                            <w:pPr>
                              <w:jc w:val="center"/>
                            </w:pPr>
                          </w:p>
                          <w:p w:rsidR="00980685" w:rsidRPr="00830573" w:rsidRDefault="00980685" w:rsidP="008305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  <w:r w:rsidRPr="00830573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6pt;margin-top:7.35pt;width:113.4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" filled="f" fillcolor="#622423 [1605]" strokecolor="#943634 [2405]">
                <v:shadow on="t" opacity=".5" offset="6pt,-6pt"/>
                <v:textbox>
                  <w:txbxContent>
                    <w:p w:rsidR="00980685" w:rsidRDefault="00980685" w:rsidP="00980685">
                      <w:pPr>
                        <w:jc w:val="center"/>
                      </w:pPr>
                    </w:p>
                    <w:p w:rsidR="00980685" w:rsidRDefault="00980685" w:rsidP="00980685">
                      <w:pPr>
                        <w:jc w:val="center"/>
                      </w:pPr>
                    </w:p>
                    <w:p w:rsidR="00980685" w:rsidRPr="00830573" w:rsidRDefault="00980685" w:rsidP="00830573">
                      <w:pPr>
                        <w:jc w:val="center"/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  <w:r w:rsidRPr="00830573">
                        <w:rPr>
                          <w:rFonts w:cstheme="minorHAnsi"/>
                          <w:i/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0163F" w:rsidRPr="00522E6C">
        <w:rPr>
          <w:rFonts w:cstheme="minorHAnsi"/>
          <w:b/>
          <w:i/>
          <w:color w:val="943634" w:themeColor="accent2" w:themeShade="BF"/>
          <w:sz w:val="28"/>
          <w:szCs w:val="28"/>
        </w:rPr>
        <w:t>Lebenslauf</w:t>
      </w:r>
    </w:p>
    <w:p w:rsidR="00646E79" w:rsidRPr="00267C9A" w:rsidRDefault="00646E79" w:rsidP="00267C9A">
      <w:pPr>
        <w:spacing w:line="240" w:lineRule="auto"/>
        <w:rPr>
          <w:rFonts w:cstheme="minorHAnsi"/>
          <w:b/>
          <w:color w:val="000000" w:themeColor="text1"/>
        </w:rPr>
      </w:pPr>
    </w:p>
    <w:p w:rsidR="00556659" w:rsidRPr="00267C9A" w:rsidRDefault="00556659" w:rsidP="00267C9A">
      <w:pPr>
        <w:spacing w:line="240" w:lineRule="auto"/>
        <w:rPr>
          <w:rFonts w:cstheme="minorHAnsi"/>
          <w:b/>
          <w:color w:val="000000" w:themeColor="text1"/>
        </w:rPr>
      </w:pPr>
      <w:r w:rsidRPr="00267C9A">
        <w:rPr>
          <w:rFonts w:cstheme="minorHAnsi"/>
          <w:b/>
          <w:color w:val="943634" w:themeColor="accent2" w:themeShade="BF"/>
        </w:rPr>
        <w:t>Name:</w:t>
      </w:r>
      <w:r w:rsidRPr="00267C9A">
        <w:rPr>
          <w:rFonts w:cstheme="minorHAnsi"/>
          <w:b/>
          <w:color w:val="000000" w:themeColor="text1"/>
        </w:rPr>
        <w:tab/>
      </w:r>
      <w:r w:rsidR="00981998" w:rsidRPr="00267C9A">
        <w:rPr>
          <w:rFonts w:cstheme="minorHAnsi"/>
          <w:b/>
          <w:color w:val="000000" w:themeColor="text1"/>
        </w:rPr>
        <w:tab/>
      </w:r>
      <w:r w:rsidR="00981998" w:rsidRPr="00267C9A">
        <w:rPr>
          <w:rFonts w:cstheme="minorHAnsi"/>
          <w:b/>
          <w:color w:val="000000" w:themeColor="text1"/>
        </w:rPr>
        <w:tab/>
      </w:r>
      <w:r w:rsidR="00981998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color w:val="000000" w:themeColor="text1"/>
        </w:rPr>
        <w:t>Melanie</w:t>
      </w:r>
      <w:r w:rsidR="00586C49" w:rsidRPr="00267C9A">
        <w:rPr>
          <w:rFonts w:cstheme="minorHAnsi"/>
          <w:color w:val="000000" w:themeColor="text1"/>
        </w:rPr>
        <w:t xml:space="preserve"> Mustermann</w:t>
      </w:r>
    </w:p>
    <w:p w:rsidR="00556659" w:rsidRPr="00267C9A" w:rsidRDefault="00556659" w:rsidP="00267C9A">
      <w:pPr>
        <w:spacing w:line="240" w:lineRule="auto"/>
        <w:rPr>
          <w:rFonts w:cstheme="minorHAnsi"/>
          <w:b/>
          <w:color w:val="000000" w:themeColor="text1"/>
        </w:rPr>
      </w:pPr>
      <w:r w:rsidRPr="00267C9A">
        <w:rPr>
          <w:rFonts w:cstheme="minorHAnsi"/>
          <w:b/>
          <w:color w:val="943634" w:themeColor="accent2" w:themeShade="BF"/>
        </w:rPr>
        <w:t>Geburtsdatum:</w:t>
      </w:r>
      <w:r w:rsidRPr="00267C9A">
        <w:rPr>
          <w:rFonts w:cstheme="minorHAnsi"/>
          <w:b/>
          <w:color w:val="943634" w:themeColor="accent2" w:themeShade="BF"/>
        </w:rPr>
        <w:tab/>
      </w:r>
      <w:r w:rsidR="005E7A9F" w:rsidRPr="00267C9A">
        <w:rPr>
          <w:rFonts w:cstheme="minorHAnsi"/>
          <w:b/>
          <w:color w:val="000000" w:themeColor="text1"/>
        </w:rPr>
        <w:tab/>
      </w:r>
      <w:r w:rsidR="005E7A9F" w:rsidRPr="00267C9A">
        <w:rPr>
          <w:rFonts w:cstheme="minorHAnsi"/>
          <w:b/>
          <w:color w:val="000000" w:themeColor="text1"/>
        </w:rPr>
        <w:tab/>
      </w:r>
      <w:r w:rsidR="00586C49" w:rsidRPr="00267C9A">
        <w:rPr>
          <w:rFonts w:cstheme="minorHAnsi"/>
          <w:color w:val="000000" w:themeColor="text1"/>
        </w:rPr>
        <w:t>01.</w:t>
      </w:r>
      <w:r w:rsidRPr="00267C9A">
        <w:rPr>
          <w:rFonts w:cstheme="minorHAnsi"/>
          <w:color w:val="000000" w:themeColor="text1"/>
        </w:rPr>
        <w:t>0</w:t>
      </w:r>
      <w:r w:rsidR="00586C49" w:rsidRPr="00267C9A">
        <w:rPr>
          <w:rFonts w:cstheme="minorHAnsi"/>
          <w:color w:val="000000" w:themeColor="text1"/>
        </w:rPr>
        <w:t>1</w:t>
      </w:r>
      <w:r w:rsidRPr="00267C9A">
        <w:rPr>
          <w:rFonts w:cstheme="minorHAnsi"/>
          <w:color w:val="000000" w:themeColor="text1"/>
        </w:rPr>
        <w:t>.19</w:t>
      </w:r>
      <w:r w:rsidR="00586C49" w:rsidRPr="00267C9A">
        <w:rPr>
          <w:rFonts w:cstheme="minorHAnsi"/>
          <w:color w:val="000000" w:themeColor="text1"/>
        </w:rPr>
        <w:t>70</w:t>
      </w:r>
    </w:p>
    <w:p w:rsidR="00556659" w:rsidRPr="00267C9A" w:rsidRDefault="008E51BC" w:rsidP="00267C9A">
      <w:pPr>
        <w:spacing w:line="240" w:lineRule="auto"/>
        <w:rPr>
          <w:rFonts w:cstheme="minorHAnsi"/>
          <w:b/>
          <w:color w:val="000000" w:themeColor="text1"/>
        </w:rPr>
      </w:pPr>
      <w:r w:rsidRPr="00267C9A">
        <w:rPr>
          <w:rFonts w:cstheme="minorHAnsi"/>
          <w:b/>
          <w:color w:val="943634" w:themeColor="accent2" w:themeShade="BF"/>
        </w:rPr>
        <w:t>Adresse</w:t>
      </w:r>
      <w:r w:rsidR="00556659" w:rsidRPr="00267C9A">
        <w:rPr>
          <w:rFonts w:cstheme="minorHAnsi"/>
          <w:b/>
          <w:color w:val="943634" w:themeColor="accent2" w:themeShade="BF"/>
        </w:rPr>
        <w:t>:</w:t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color w:val="000000" w:themeColor="text1"/>
        </w:rPr>
        <w:t>Musterstraße 0</w:t>
      </w:r>
    </w:p>
    <w:p w:rsidR="007A7DBF" w:rsidRPr="00267C9A" w:rsidRDefault="008E51BC" w:rsidP="00267C9A">
      <w:pPr>
        <w:spacing w:line="240" w:lineRule="auto"/>
        <w:rPr>
          <w:rFonts w:cstheme="minorHAnsi"/>
          <w:color w:val="000000" w:themeColor="text1"/>
        </w:rPr>
      </w:pPr>
      <w:r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color w:val="000000" w:themeColor="text1"/>
        </w:rPr>
        <w:t>00000</w:t>
      </w:r>
      <w:r w:rsidR="007A7DBF" w:rsidRPr="00267C9A">
        <w:rPr>
          <w:rFonts w:cstheme="minorHAnsi"/>
          <w:color w:val="000000" w:themeColor="text1"/>
        </w:rPr>
        <w:t xml:space="preserve"> Musterstadt</w:t>
      </w:r>
    </w:p>
    <w:p w:rsidR="00D204B4" w:rsidRPr="00267C9A" w:rsidRDefault="00D204B4" w:rsidP="00267C9A">
      <w:pPr>
        <w:spacing w:line="240" w:lineRule="auto"/>
        <w:rPr>
          <w:rFonts w:cstheme="minorHAnsi"/>
          <w:b/>
          <w:color w:val="000000" w:themeColor="text1"/>
        </w:rPr>
      </w:pPr>
      <w:r w:rsidRPr="00267C9A">
        <w:rPr>
          <w:rFonts w:cstheme="minorHAnsi"/>
          <w:b/>
          <w:color w:val="943634" w:themeColor="accent2" w:themeShade="BF"/>
        </w:rPr>
        <w:t>Telefon:</w:t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color w:val="000000" w:themeColor="text1"/>
        </w:rPr>
        <w:t>00001</w:t>
      </w:r>
      <w:r w:rsidR="00522E6C">
        <w:rPr>
          <w:rFonts w:cstheme="minorHAnsi"/>
          <w:color w:val="000000" w:themeColor="text1"/>
        </w:rPr>
        <w:t>/</w:t>
      </w:r>
      <w:r w:rsidR="00830573" w:rsidRPr="00267C9A">
        <w:rPr>
          <w:rFonts w:cstheme="minorHAnsi"/>
          <w:color w:val="000000" w:themeColor="text1"/>
        </w:rPr>
        <w:t>1001</w:t>
      </w:r>
    </w:p>
    <w:p w:rsidR="00D204B4" w:rsidRPr="00267C9A" w:rsidRDefault="00D204B4" w:rsidP="00267C9A">
      <w:pPr>
        <w:spacing w:line="240" w:lineRule="auto"/>
        <w:rPr>
          <w:rFonts w:cstheme="minorHAnsi"/>
          <w:b/>
          <w:color w:val="000000" w:themeColor="text1"/>
        </w:rPr>
      </w:pPr>
      <w:r w:rsidRPr="00267C9A">
        <w:rPr>
          <w:rFonts w:cstheme="minorHAnsi"/>
          <w:b/>
          <w:color w:val="943634" w:themeColor="accent2" w:themeShade="BF"/>
        </w:rPr>
        <w:t>E-Mail:</w:t>
      </w:r>
      <w:r w:rsidR="00EC44A2" w:rsidRPr="00267C9A">
        <w:rPr>
          <w:rFonts w:cstheme="minorHAnsi"/>
          <w:b/>
          <w:color w:val="943634" w:themeColor="accent2" w:themeShade="BF"/>
        </w:rPr>
        <w:tab/>
      </w:r>
      <w:r w:rsidR="00EC44A2" w:rsidRPr="00267C9A">
        <w:rPr>
          <w:rFonts w:cstheme="minorHAnsi"/>
          <w:b/>
          <w:color w:val="000000" w:themeColor="text1"/>
        </w:rPr>
        <w:tab/>
      </w:r>
      <w:r w:rsidR="00EC44A2" w:rsidRPr="00267C9A">
        <w:rPr>
          <w:rFonts w:cstheme="minorHAnsi"/>
          <w:b/>
          <w:color w:val="000000" w:themeColor="text1"/>
        </w:rPr>
        <w:tab/>
      </w:r>
      <w:r w:rsidR="00EC44A2" w:rsidRPr="00267C9A">
        <w:rPr>
          <w:rFonts w:cstheme="minorHAnsi"/>
          <w:b/>
          <w:color w:val="000000" w:themeColor="text1"/>
        </w:rPr>
        <w:tab/>
      </w:r>
      <w:r w:rsidR="00830573" w:rsidRPr="00267C9A">
        <w:rPr>
          <w:rFonts w:cstheme="minorHAnsi"/>
          <w:color w:val="000000" w:themeColor="text1"/>
        </w:rPr>
        <w:t>mustername</w:t>
      </w:r>
      <w:r w:rsidRPr="00267C9A">
        <w:rPr>
          <w:rFonts w:cstheme="minorHAnsi"/>
          <w:color w:val="000000" w:themeColor="text1"/>
        </w:rPr>
        <w:t>@</w:t>
      </w:r>
      <w:r w:rsidR="00830573" w:rsidRPr="00267C9A">
        <w:rPr>
          <w:rFonts w:cstheme="minorHAnsi"/>
          <w:color w:val="000000" w:themeColor="text1"/>
        </w:rPr>
        <w:t>provider</w:t>
      </w:r>
      <w:r w:rsidRPr="00267C9A">
        <w:rPr>
          <w:rFonts w:cstheme="minorHAnsi"/>
          <w:color w:val="000000" w:themeColor="text1"/>
        </w:rPr>
        <w:t>.</w:t>
      </w:r>
      <w:r w:rsidR="00545118">
        <w:rPr>
          <w:rFonts w:cstheme="minorHAnsi"/>
          <w:color w:val="000000" w:themeColor="text1"/>
        </w:rPr>
        <w:t>de</w:t>
      </w:r>
    </w:p>
    <w:p w:rsidR="00F21BAA" w:rsidRPr="00267C9A" w:rsidRDefault="00522E6C" w:rsidP="00267C9A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i/>
          <w:noProof/>
          <w:color w:val="632423" w:themeColor="accent2" w:themeShade="8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130175</wp:posOffset>
                </wp:positionV>
                <wp:extent cx="7562850" cy="0"/>
                <wp:effectExtent l="19050" t="22225" r="28575" b="25400"/>
                <wp:wrapNone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-74.6pt;margin-top:10.25pt;width:59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556659" w:rsidRPr="00522E6C" w:rsidRDefault="00586C49" w:rsidP="00267C9A">
      <w:pPr>
        <w:spacing w:line="240" w:lineRule="auto"/>
        <w:rPr>
          <w:rFonts w:cstheme="minorHAnsi"/>
          <w:b/>
          <w:i/>
          <w:color w:val="943634" w:themeColor="accent2" w:themeShade="BF"/>
          <w:sz w:val="24"/>
          <w:szCs w:val="24"/>
        </w:rPr>
      </w:pPr>
      <w:r w:rsidRPr="00522E6C">
        <w:rPr>
          <w:rFonts w:cstheme="minorHAnsi"/>
          <w:b/>
          <w:i/>
          <w:color w:val="943634" w:themeColor="accent2" w:themeShade="BF"/>
          <w:sz w:val="24"/>
          <w:szCs w:val="24"/>
        </w:rPr>
        <w:t>Beruflicher Werdegang</w:t>
      </w:r>
    </w:p>
    <w:p w:rsidR="004B2AC4" w:rsidRPr="00267C9A" w:rsidRDefault="00522E6C" w:rsidP="00267C9A">
      <w:pPr>
        <w:spacing w:after="0" w:line="240" w:lineRule="auto"/>
        <w:rPr>
          <w:rFonts w:cstheme="minorHAnsi"/>
          <w:color w:val="943634" w:themeColor="accent2" w:themeShade="BF"/>
        </w:rPr>
      </w:pPr>
      <w:r>
        <w:rPr>
          <w:rFonts w:cstheme="minorHAnsi"/>
        </w:rPr>
        <w:t>August</w:t>
      </w:r>
      <w:r w:rsidR="00267C9A">
        <w:rPr>
          <w:rFonts w:cstheme="minorHAnsi"/>
        </w:rPr>
        <w:t xml:space="preserve"> 2009 - heute</w:t>
      </w:r>
      <w:r w:rsidR="00267C9A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4B2AC4" w:rsidRPr="00267C9A">
        <w:rPr>
          <w:rFonts w:cstheme="minorHAnsi"/>
          <w:b/>
          <w:color w:val="943634" w:themeColor="accent2" w:themeShade="BF"/>
        </w:rPr>
        <w:t>Musterfirma</w:t>
      </w:r>
    </w:p>
    <w:p w:rsidR="004B2AC4" w:rsidRPr="00267C9A" w:rsidRDefault="00267C9A" w:rsidP="00267C9A">
      <w:pPr>
        <w:spacing w:after="0" w:line="240" w:lineRule="auto"/>
        <w:rPr>
          <w:rFonts w:cstheme="minorHAnsi"/>
          <w:b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ab/>
      </w:r>
      <w:r>
        <w:rPr>
          <w:rFonts w:cstheme="minorHAnsi"/>
          <w:color w:val="943634" w:themeColor="accent2" w:themeShade="BF"/>
        </w:rPr>
        <w:tab/>
      </w:r>
      <w:r>
        <w:rPr>
          <w:rFonts w:cstheme="minorHAnsi"/>
          <w:color w:val="943634" w:themeColor="accent2" w:themeShade="BF"/>
        </w:rPr>
        <w:tab/>
      </w:r>
      <w:r>
        <w:rPr>
          <w:rFonts w:cstheme="minorHAnsi"/>
          <w:color w:val="943634" w:themeColor="accent2" w:themeShade="BF"/>
        </w:rPr>
        <w:tab/>
      </w:r>
      <w:r w:rsidR="004B2AC4" w:rsidRPr="00267C9A">
        <w:rPr>
          <w:rFonts w:cstheme="minorHAnsi"/>
          <w:b/>
          <w:color w:val="943634" w:themeColor="accent2" w:themeShade="BF"/>
        </w:rPr>
        <w:t>Musterstelle</w:t>
      </w:r>
    </w:p>
    <w:p w:rsidR="00B23D1D" w:rsidRPr="00267C9A" w:rsidRDefault="004B2AC4" w:rsidP="00267C9A">
      <w:pPr>
        <w:pStyle w:val="Listenabsatz"/>
        <w:numPr>
          <w:ilvl w:val="0"/>
          <w:numId w:val="5"/>
        </w:numPr>
        <w:spacing w:after="80" w:line="240" w:lineRule="auto"/>
        <w:rPr>
          <w:rFonts w:cstheme="minorHAnsi"/>
        </w:rPr>
      </w:pPr>
      <w:r w:rsidRPr="00267C9A">
        <w:rPr>
          <w:rFonts w:cstheme="minorHAnsi"/>
        </w:rPr>
        <w:t xml:space="preserve">Aufgabengebiet </w:t>
      </w:r>
    </w:p>
    <w:p w:rsidR="000D4C2F" w:rsidRPr="00522E6C" w:rsidRDefault="00586C49" w:rsidP="00267C9A">
      <w:pPr>
        <w:spacing w:line="240" w:lineRule="auto"/>
        <w:rPr>
          <w:rFonts w:cstheme="minorHAnsi"/>
          <w:b/>
          <w:i/>
          <w:color w:val="943634" w:themeColor="accent2" w:themeShade="BF"/>
          <w:sz w:val="24"/>
          <w:szCs w:val="24"/>
        </w:rPr>
      </w:pPr>
      <w:r w:rsidRPr="00522E6C">
        <w:rPr>
          <w:rFonts w:cstheme="minorHAnsi"/>
          <w:b/>
          <w:i/>
          <w:color w:val="943634" w:themeColor="accent2" w:themeShade="BF"/>
          <w:sz w:val="24"/>
          <w:szCs w:val="24"/>
        </w:rPr>
        <w:t>Akademische Laufbahn</w:t>
      </w:r>
    </w:p>
    <w:p w:rsidR="007B0D1F" w:rsidRPr="00267C9A" w:rsidRDefault="00B23D1D" w:rsidP="00267C9A">
      <w:pPr>
        <w:spacing w:after="0" w:line="240" w:lineRule="auto"/>
        <w:rPr>
          <w:rFonts w:cstheme="minorHAnsi"/>
        </w:rPr>
      </w:pPr>
      <w:r w:rsidRPr="00267C9A">
        <w:rPr>
          <w:rFonts w:cstheme="minorHAnsi"/>
        </w:rPr>
        <w:t xml:space="preserve">September </w:t>
      </w:r>
      <w:r w:rsidR="00522E6C">
        <w:rPr>
          <w:rFonts w:cstheme="minorHAnsi"/>
        </w:rPr>
        <w:t>2006</w:t>
      </w:r>
      <w:r w:rsidRPr="00267C9A">
        <w:rPr>
          <w:rFonts w:cstheme="minorHAnsi"/>
        </w:rPr>
        <w:t xml:space="preserve"> - Juni </w:t>
      </w:r>
      <w:r w:rsidR="00522E6C">
        <w:rPr>
          <w:rFonts w:cstheme="minorHAnsi"/>
        </w:rPr>
        <w:t>2009</w:t>
      </w:r>
      <w:r w:rsidR="00EC44A2" w:rsidRPr="00267C9A">
        <w:rPr>
          <w:rFonts w:cstheme="minorHAnsi"/>
        </w:rPr>
        <w:tab/>
      </w:r>
      <w:r w:rsidRPr="00267C9A">
        <w:rPr>
          <w:rFonts w:cstheme="minorHAnsi"/>
          <w:b/>
          <w:color w:val="943634" w:themeColor="accent2" w:themeShade="BF"/>
        </w:rPr>
        <w:t>Musterstudium Hochschule Musterstadt</w:t>
      </w:r>
      <w:r w:rsidR="00DE3CEF" w:rsidRPr="00267C9A">
        <w:rPr>
          <w:rFonts w:cstheme="minorHAnsi"/>
          <w:b/>
          <w:color w:val="943634" w:themeColor="accent2" w:themeShade="BF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267C9A">
        <w:rPr>
          <w:rFonts w:cstheme="minorHAnsi"/>
        </w:rPr>
        <w:t xml:space="preserve">              </w:t>
      </w:r>
      <w:r w:rsidRPr="00267C9A">
        <w:rPr>
          <w:rFonts w:cstheme="minorHAnsi"/>
        </w:rPr>
        <w:t>Abschluss: Muster-Abschluss</w:t>
      </w:r>
      <w:r w:rsidR="00DE3CEF" w:rsidRPr="00267C9A">
        <w:rPr>
          <w:rFonts w:cstheme="minorHAnsi"/>
        </w:rPr>
        <w:tab/>
      </w:r>
    </w:p>
    <w:p w:rsidR="007B0D1F" w:rsidRPr="00267C9A" w:rsidRDefault="007B0D1F" w:rsidP="00267C9A">
      <w:pPr>
        <w:spacing w:after="0" w:line="240" w:lineRule="auto"/>
        <w:rPr>
          <w:rFonts w:cstheme="minorHAnsi"/>
        </w:rPr>
      </w:pPr>
    </w:p>
    <w:p w:rsidR="002F156C" w:rsidRPr="00267C9A" w:rsidRDefault="00B23D1D" w:rsidP="00267C9A">
      <w:pPr>
        <w:spacing w:after="0" w:line="240" w:lineRule="auto"/>
        <w:rPr>
          <w:rFonts w:cstheme="minorHAnsi"/>
        </w:rPr>
      </w:pPr>
      <w:r w:rsidRPr="00267C9A">
        <w:rPr>
          <w:rFonts w:cstheme="minorHAnsi"/>
        </w:rPr>
        <w:t xml:space="preserve">September </w:t>
      </w:r>
      <w:r w:rsidR="00267C9A">
        <w:rPr>
          <w:rFonts w:cstheme="minorHAnsi"/>
        </w:rPr>
        <w:t>2000</w:t>
      </w:r>
      <w:r w:rsidRPr="00267C9A">
        <w:rPr>
          <w:rFonts w:cstheme="minorHAnsi"/>
        </w:rPr>
        <w:t xml:space="preserve"> - Juni </w:t>
      </w:r>
      <w:r w:rsidR="00522E6C">
        <w:rPr>
          <w:rFonts w:cstheme="minorHAnsi"/>
        </w:rPr>
        <w:t>2006</w:t>
      </w:r>
      <w:r w:rsidR="00EC44A2" w:rsidRPr="00267C9A">
        <w:rPr>
          <w:rFonts w:cstheme="minorHAnsi"/>
        </w:rPr>
        <w:tab/>
      </w:r>
      <w:r w:rsidRPr="00267C9A">
        <w:rPr>
          <w:rFonts w:cstheme="minorHAnsi"/>
          <w:b/>
          <w:color w:val="943634" w:themeColor="accent2" w:themeShade="BF"/>
        </w:rPr>
        <w:t>Musterstudium Hochschule Musterstadt</w:t>
      </w:r>
      <w:r w:rsidR="008227FF" w:rsidRPr="00267C9A">
        <w:rPr>
          <w:rFonts w:cstheme="minorHAnsi"/>
          <w:b/>
          <w:color w:val="0070C0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981998" w:rsidRPr="00267C9A">
        <w:rPr>
          <w:rFonts w:cstheme="minorHAnsi"/>
        </w:rPr>
        <w:tab/>
      </w:r>
      <w:r w:rsidR="00267C9A">
        <w:rPr>
          <w:rFonts w:cstheme="minorHAnsi"/>
        </w:rPr>
        <w:t xml:space="preserve">              </w:t>
      </w:r>
      <w:r w:rsidRPr="00267C9A">
        <w:rPr>
          <w:rFonts w:cstheme="minorHAnsi"/>
        </w:rPr>
        <w:t>Abschluss: Muster-Abschluss</w:t>
      </w:r>
    </w:p>
    <w:p w:rsidR="00267C9A" w:rsidRDefault="00522E6C" w:rsidP="00267C9A">
      <w:pPr>
        <w:spacing w:line="240" w:lineRule="auto"/>
        <w:rPr>
          <w:rFonts w:cstheme="minorHAnsi"/>
          <w:b/>
          <w:i/>
          <w:color w:val="632423" w:themeColor="accent2" w:themeShade="80"/>
          <w:u w:val="single"/>
        </w:rPr>
      </w:pPr>
      <w:r>
        <w:rPr>
          <w:rFonts w:cstheme="minorHAnsi"/>
          <w:b/>
          <w:i/>
          <w:noProof/>
          <w:color w:val="632423" w:themeColor="accent2" w:themeShade="8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262255</wp:posOffset>
                </wp:positionV>
                <wp:extent cx="7562850" cy="0"/>
                <wp:effectExtent l="0" t="19050" r="0" b="19050"/>
                <wp:wrapNone/>
                <wp:docPr id="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-74.6pt;margin-top:20.65pt;width:59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626D5B" w:rsidRPr="00522E6C" w:rsidRDefault="00586C49" w:rsidP="00267C9A">
      <w:pPr>
        <w:spacing w:line="240" w:lineRule="auto"/>
        <w:rPr>
          <w:rFonts w:cstheme="minorHAnsi"/>
          <w:b/>
          <w:i/>
          <w:color w:val="632423" w:themeColor="accent2" w:themeShade="80"/>
          <w:sz w:val="24"/>
          <w:szCs w:val="24"/>
          <w:u w:val="single"/>
        </w:rPr>
      </w:pPr>
      <w:r w:rsidRPr="00522E6C">
        <w:rPr>
          <w:rFonts w:cstheme="minorHAnsi"/>
          <w:b/>
          <w:i/>
          <w:color w:val="943634" w:themeColor="accent2" w:themeShade="BF"/>
          <w:sz w:val="24"/>
          <w:szCs w:val="24"/>
        </w:rPr>
        <w:t>Berufsausbildung</w:t>
      </w:r>
    </w:p>
    <w:p w:rsidR="00FD17A9" w:rsidRPr="00267C9A" w:rsidRDefault="00556659" w:rsidP="00267C9A">
      <w:pPr>
        <w:spacing w:line="240" w:lineRule="auto"/>
        <w:rPr>
          <w:rFonts w:cstheme="minorHAnsi"/>
          <w:b/>
        </w:rPr>
      </w:pPr>
      <w:r w:rsidRPr="00267C9A">
        <w:rPr>
          <w:rFonts w:cstheme="minorHAnsi"/>
        </w:rPr>
        <w:t xml:space="preserve">September </w:t>
      </w:r>
      <w:r w:rsidR="00267C9A">
        <w:rPr>
          <w:rFonts w:cstheme="minorHAnsi"/>
        </w:rPr>
        <w:t>1997</w:t>
      </w:r>
      <w:r w:rsidRPr="00267C9A">
        <w:rPr>
          <w:rFonts w:cstheme="minorHAnsi"/>
        </w:rPr>
        <w:t xml:space="preserve"> - Ju</w:t>
      </w:r>
      <w:r w:rsidR="00FD17A9" w:rsidRPr="00267C9A">
        <w:rPr>
          <w:rFonts w:cstheme="minorHAnsi"/>
        </w:rPr>
        <w:t>ni</w:t>
      </w:r>
      <w:r w:rsidRPr="00267C9A">
        <w:rPr>
          <w:rFonts w:cstheme="minorHAnsi"/>
        </w:rPr>
        <w:t xml:space="preserve"> </w:t>
      </w:r>
      <w:r w:rsidR="00267C9A">
        <w:rPr>
          <w:rFonts w:cstheme="minorHAnsi"/>
        </w:rPr>
        <w:t>2000</w:t>
      </w:r>
      <w:r w:rsidR="00EC44A2" w:rsidRPr="00267C9A">
        <w:rPr>
          <w:rFonts w:cstheme="minorHAnsi"/>
        </w:rPr>
        <w:tab/>
      </w:r>
      <w:r w:rsidR="00FD17A9" w:rsidRPr="00267C9A">
        <w:rPr>
          <w:rFonts w:cstheme="minorHAnsi"/>
        </w:rPr>
        <w:t>Ausbildung zum Musterberuf bei Musterfirma</w:t>
      </w:r>
    </w:p>
    <w:p w:rsidR="00626D5B" w:rsidRPr="00267C9A" w:rsidRDefault="00586C49" w:rsidP="00267C9A">
      <w:pPr>
        <w:spacing w:line="240" w:lineRule="auto"/>
        <w:rPr>
          <w:rFonts w:cstheme="minorHAnsi"/>
          <w:b/>
          <w:i/>
          <w:color w:val="943634" w:themeColor="accent2" w:themeShade="BF"/>
        </w:rPr>
      </w:pPr>
      <w:r w:rsidRPr="00267C9A">
        <w:rPr>
          <w:rFonts w:cstheme="minorHAnsi"/>
          <w:b/>
          <w:i/>
          <w:color w:val="943634" w:themeColor="accent2" w:themeShade="BF"/>
        </w:rPr>
        <w:t>Schulbildung</w:t>
      </w:r>
    </w:p>
    <w:p w:rsidR="00FD17A9" w:rsidRPr="00267C9A" w:rsidRDefault="00267C9A" w:rsidP="00267C9A">
      <w:pPr>
        <w:spacing w:after="0" w:line="240" w:lineRule="auto"/>
        <w:rPr>
          <w:rFonts w:cstheme="minorHAnsi"/>
          <w:color w:val="943634" w:themeColor="accent2" w:themeShade="BF"/>
        </w:rPr>
      </w:pPr>
      <w:r>
        <w:rPr>
          <w:rFonts w:cstheme="minorHAnsi"/>
        </w:rPr>
        <w:t>September 1990</w:t>
      </w:r>
      <w:r w:rsidR="00586C49" w:rsidRPr="00267C9A">
        <w:rPr>
          <w:rFonts w:cstheme="minorHAnsi"/>
        </w:rPr>
        <w:t xml:space="preserve"> - </w:t>
      </w:r>
      <w:r>
        <w:rPr>
          <w:rFonts w:cstheme="minorHAnsi"/>
        </w:rPr>
        <w:t>Juni 1997</w:t>
      </w:r>
      <w:r w:rsidR="00EC44A2" w:rsidRPr="00267C9A">
        <w:rPr>
          <w:rFonts w:cstheme="minorHAnsi"/>
        </w:rPr>
        <w:tab/>
      </w:r>
      <w:r w:rsidR="00FD17A9" w:rsidRPr="00267C9A">
        <w:rPr>
          <w:rFonts w:cstheme="minorHAnsi"/>
          <w:b/>
          <w:color w:val="943634" w:themeColor="accent2" w:themeShade="BF"/>
        </w:rPr>
        <w:t xml:space="preserve">Musterschule </w:t>
      </w:r>
    </w:p>
    <w:p w:rsidR="002F156C" w:rsidRPr="00267C9A" w:rsidRDefault="00267C9A" w:rsidP="00267C9A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D17A9" w:rsidRPr="00267C9A">
        <w:rPr>
          <w:rFonts w:cstheme="minorHAnsi"/>
        </w:rPr>
        <w:t>Abschluss: Abitur</w:t>
      </w:r>
      <w:r w:rsidR="00522E6C">
        <w:rPr>
          <w:rFonts w:cstheme="minorHAnsi"/>
          <w:b/>
          <w:i/>
          <w:noProof/>
          <w:color w:val="632423" w:themeColor="accent2" w:themeShade="8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269240</wp:posOffset>
                </wp:positionV>
                <wp:extent cx="7562850" cy="0"/>
                <wp:effectExtent l="19050" t="22225" r="28575" b="25400"/>
                <wp:wrapNone/>
                <wp:docPr id="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-82.85pt;margin-top:21.2pt;width:59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" strokecolor="#c0504d [3205]" strokeweight="3pt">
                <v:shadow color="#622423 [1605]" opacity=".5" offset="1pt"/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26D5B" w:rsidRPr="00522E6C" w:rsidRDefault="008227FF" w:rsidP="00267C9A">
      <w:pPr>
        <w:spacing w:line="240" w:lineRule="auto"/>
        <w:rPr>
          <w:rFonts w:cstheme="minorHAnsi"/>
          <w:b/>
          <w:i/>
          <w:color w:val="943634" w:themeColor="accent2" w:themeShade="BF"/>
          <w:sz w:val="24"/>
          <w:szCs w:val="24"/>
        </w:rPr>
      </w:pPr>
      <w:r w:rsidRPr="00522E6C">
        <w:rPr>
          <w:rFonts w:cstheme="minorHAnsi"/>
          <w:b/>
          <w:i/>
          <w:color w:val="943634" w:themeColor="accent2" w:themeShade="BF"/>
          <w:sz w:val="24"/>
          <w:szCs w:val="24"/>
        </w:rPr>
        <w:t>Sprachkenntnisse</w:t>
      </w:r>
    </w:p>
    <w:p w:rsidR="00267C9A" w:rsidRDefault="00267C9A" w:rsidP="00830573">
      <w:pPr>
        <w:spacing w:after="0" w:line="240" w:lineRule="auto"/>
        <w:rPr>
          <w:rFonts w:cstheme="minorHAnsi"/>
        </w:rPr>
      </w:pPr>
      <w:r>
        <w:rPr>
          <w:rFonts w:cstheme="minorHAnsi"/>
        </w:rPr>
        <w:t>Englisch (fließend)</w:t>
      </w:r>
    </w:p>
    <w:p w:rsidR="00267C9A" w:rsidRPr="00267C9A" w:rsidRDefault="00267C9A" w:rsidP="00830573">
      <w:pPr>
        <w:spacing w:after="0" w:line="240" w:lineRule="auto"/>
        <w:rPr>
          <w:rFonts w:cstheme="minorHAnsi"/>
        </w:rPr>
      </w:pPr>
      <w:r>
        <w:rPr>
          <w:rFonts w:cstheme="minorHAnsi"/>
        </w:rPr>
        <w:t>Französisch (sehr gut)</w:t>
      </w:r>
    </w:p>
    <w:p w:rsidR="002F156C" w:rsidRPr="00267C9A" w:rsidRDefault="00522E6C" w:rsidP="00830573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137160</wp:posOffset>
                </wp:positionV>
                <wp:extent cx="7562850" cy="0"/>
                <wp:effectExtent l="0" t="19050" r="0" b="19050"/>
                <wp:wrapNone/>
                <wp:docPr id="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-74.6pt;margin-top:10.8pt;width:59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626D5B" w:rsidRPr="00522E6C" w:rsidRDefault="00267C9A" w:rsidP="00267C9A">
      <w:pPr>
        <w:spacing w:line="240" w:lineRule="auto"/>
        <w:rPr>
          <w:rFonts w:cstheme="minorHAnsi"/>
          <w:b/>
          <w:i/>
          <w:color w:val="943634" w:themeColor="accent2" w:themeShade="BF"/>
          <w:sz w:val="24"/>
          <w:szCs w:val="24"/>
        </w:rPr>
      </w:pPr>
      <w:r w:rsidRPr="00522E6C">
        <w:rPr>
          <w:rFonts w:cstheme="minorHAnsi"/>
          <w:b/>
          <w:i/>
          <w:color w:val="943634" w:themeColor="accent2" w:themeShade="BF"/>
          <w:sz w:val="24"/>
          <w:szCs w:val="24"/>
        </w:rPr>
        <w:t>Hobbys &amp; Interessen</w:t>
      </w:r>
    </w:p>
    <w:p w:rsidR="00980685" w:rsidRPr="00267C9A" w:rsidRDefault="002F156C" w:rsidP="00830573">
      <w:pPr>
        <w:spacing w:after="0" w:line="240" w:lineRule="auto"/>
        <w:rPr>
          <w:rFonts w:cstheme="minorHAnsi"/>
        </w:rPr>
      </w:pPr>
      <w:r w:rsidRPr="00267C9A">
        <w:rPr>
          <w:rFonts w:cstheme="minorHAnsi"/>
        </w:rPr>
        <w:t>Musterinteresse 1</w:t>
      </w:r>
    </w:p>
    <w:p w:rsidR="008E4DA1" w:rsidRPr="00267C9A" w:rsidRDefault="008E4DA1" w:rsidP="00830573">
      <w:pPr>
        <w:spacing w:after="0" w:line="240" w:lineRule="auto"/>
        <w:rPr>
          <w:rFonts w:cstheme="minorHAnsi"/>
        </w:rPr>
      </w:pPr>
    </w:p>
    <w:p w:rsidR="00267C9A" w:rsidRDefault="00267C9A" w:rsidP="00830573">
      <w:pPr>
        <w:spacing w:after="0" w:line="240" w:lineRule="auto"/>
        <w:rPr>
          <w:rFonts w:cstheme="minorHAnsi"/>
        </w:rPr>
      </w:pPr>
    </w:p>
    <w:p w:rsidR="00240720" w:rsidRDefault="00240720" w:rsidP="00830573">
      <w:pPr>
        <w:spacing w:after="0" w:line="240" w:lineRule="auto"/>
        <w:rPr>
          <w:rFonts w:cstheme="minorHAnsi"/>
        </w:rPr>
      </w:pPr>
    </w:p>
    <w:p w:rsidR="005F5BA1" w:rsidRPr="00267C9A" w:rsidRDefault="00586C49" w:rsidP="00830573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267C9A">
        <w:rPr>
          <w:rFonts w:cstheme="minorHAnsi"/>
        </w:rPr>
        <w:t>Musterstadt, den 01.01.1970</w:t>
      </w:r>
    </w:p>
    <w:p w:rsidR="00586C49" w:rsidRPr="00267C9A" w:rsidRDefault="00004483" w:rsidP="00830573">
      <w:pPr>
        <w:spacing w:line="240" w:lineRule="auto"/>
        <w:rPr>
          <w:rFonts w:cstheme="minorHAnsi"/>
          <w:color w:val="943634" w:themeColor="accent2" w:themeShade="BF"/>
        </w:rPr>
      </w:pPr>
      <w:r w:rsidRPr="00267C9A">
        <w:rPr>
          <w:rFonts w:cstheme="minorHAnsi"/>
          <w:color w:val="943634" w:themeColor="accent2" w:themeShade="BF"/>
        </w:rPr>
        <w:t>Max Mustermann</w:t>
      </w:r>
    </w:p>
    <w:sectPr w:rsidR="00586C49" w:rsidRPr="00267C9A" w:rsidSect="00646E79">
      <w:headerReference w:type="default" r:id="rId9"/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54" w:rsidRDefault="005B5B54" w:rsidP="00E24E1B">
      <w:pPr>
        <w:spacing w:after="0" w:line="240" w:lineRule="auto"/>
      </w:pPr>
      <w:r>
        <w:separator/>
      </w:r>
    </w:p>
  </w:endnote>
  <w:endnote w:type="continuationSeparator" w:id="0">
    <w:p w:rsidR="005B5B54" w:rsidRDefault="005B5B54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73" w:rsidRDefault="00830573">
    <w:pPr>
      <w:pStyle w:val="Fuzeile"/>
      <w:jc w:val="center"/>
    </w:pPr>
  </w:p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54" w:rsidRDefault="005B5B54" w:rsidP="00E24E1B">
      <w:pPr>
        <w:spacing w:after="0" w:line="240" w:lineRule="auto"/>
      </w:pPr>
      <w:r>
        <w:separator/>
      </w:r>
    </w:p>
  </w:footnote>
  <w:footnote w:type="continuationSeparator" w:id="0">
    <w:p w:rsidR="005B5B54" w:rsidRDefault="005B5B54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CF" w:rsidRPr="00830573" w:rsidRDefault="00830573" w:rsidP="00A139CF">
    <w:pPr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30573">
      <w:rPr>
        <w:rFonts w:cstheme="minorHAnsi"/>
        <w:b/>
        <w:i/>
        <w:color w:val="A6A6A6" w:themeColor="background1" w:themeShade="A6"/>
        <w:sz w:val="20"/>
        <w:szCs w:val="20"/>
      </w:rPr>
      <w:t>Melanie Mustermann ● Musterstraße 0</w:t>
    </w:r>
    <w:r w:rsidR="00A139CF" w:rsidRPr="00830573">
      <w:rPr>
        <w:rFonts w:cstheme="minorHAnsi"/>
        <w:b/>
        <w:i/>
        <w:color w:val="A6A6A6" w:themeColor="background1" w:themeShade="A6"/>
        <w:sz w:val="20"/>
        <w:szCs w:val="20"/>
      </w:rPr>
      <w:t xml:space="preserve"> ● </w:t>
    </w:r>
    <w:r w:rsidRPr="00830573">
      <w:rPr>
        <w:rFonts w:cstheme="minorHAnsi"/>
        <w:b/>
        <w:i/>
        <w:color w:val="A6A6A6" w:themeColor="background1" w:themeShade="A6"/>
        <w:sz w:val="20"/>
        <w:szCs w:val="20"/>
      </w:rPr>
      <w:t>00000</w:t>
    </w:r>
    <w:r w:rsidR="00A139CF" w:rsidRPr="00830573">
      <w:rPr>
        <w:rFonts w:cstheme="minorHAnsi"/>
        <w:b/>
        <w:i/>
        <w:color w:val="A6A6A6" w:themeColor="background1" w:themeShade="A6"/>
        <w:sz w:val="20"/>
        <w:szCs w:val="20"/>
      </w:rPr>
      <w:t xml:space="preserve"> Musterstadt</w:t>
    </w:r>
  </w:p>
  <w:p w:rsidR="00A139CF" w:rsidRPr="00830573" w:rsidRDefault="00522E6C" w:rsidP="00A139CF">
    <w:pPr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>
      <w:rPr>
        <w:rFonts w:cstheme="minorHAnsi"/>
        <w:b/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448310</wp:posOffset>
              </wp:positionV>
              <wp:extent cx="7562850" cy="0"/>
              <wp:effectExtent l="9525" t="12700" r="1905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5.3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" strokecolor="#0070c0" strokeweight="1.5pt"/>
          </w:pict>
        </mc:Fallback>
      </mc:AlternateContent>
    </w:r>
    <w:r w:rsidR="00A139CF" w:rsidRPr="00830573">
      <w:rPr>
        <w:rFonts w:cstheme="minorHAnsi"/>
        <w:b/>
        <w:i/>
        <w:color w:val="A6A6A6" w:themeColor="background1" w:themeShade="A6"/>
        <w:sz w:val="20"/>
        <w:szCs w:val="20"/>
      </w:rPr>
      <w:t xml:space="preserve">E-Mail: </w:t>
    </w:r>
    <w:r w:rsidR="00830573" w:rsidRPr="00830573">
      <w:rPr>
        <w:rFonts w:cstheme="minorHAnsi"/>
        <w:b/>
        <w:i/>
        <w:color w:val="A6A6A6" w:themeColor="background1" w:themeShade="A6"/>
        <w:sz w:val="20"/>
        <w:szCs w:val="20"/>
      </w:rPr>
      <w:t>mustername</w:t>
    </w:r>
    <w:r w:rsidR="00A139CF" w:rsidRPr="00830573">
      <w:rPr>
        <w:rFonts w:cstheme="minorHAnsi"/>
        <w:b/>
        <w:i/>
        <w:color w:val="A6A6A6" w:themeColor="background1" w:themeShade="A6"/>
        <w:sz w:val="20"/>
        <w:szCs w:val="20"/>
      </w:rPr>
      <w:t>@</w:t>
    </w:r>
    <w:r w:rsidR="00830573" w:rsidRPr="00830573">
      <w:rPr>
        <w:rFonts w:cstheme="minorHAnsi"/>
        <w:b/>
        <w:i/>
        <w:color w:val="A6A6A6" w:themeColor="background1" w:themeShade="A6"/>
        <w:sz w:val="20"/>
        <w:szCs w:val="20"/>
      </w:rPr>
      <w:t>provider</w:t>
    </w:r>
    <w:r w:rsidR="00A139CF" w:rsidRPr="00830573">
      <w:rPr>
        <w:rFonts w:cstheme="minorHAnsi"/>
        <w:b/>
        <w:i/>
        <w:color w:val="A6A6A6" w:themeColor="background1" w:themeShade="A6"/>
        <w:sz w:val="20"/>
        <w:szCs w:val="20"/>
      </w:rPr>
      <w:t>.</w:t>
    </w:r>
    <w:r w:rsidR="00830573" w:rsidRPr="00830573">
      <w:rPr>
        <w:rFonts w:cstheme="minorHAnsi"/>
        <w:b/>
        <w:i/>
        <w:color w:val="A6A6A6" w:themeColor="background1" w:themeShade="A6"/>
        <w:sz w:val="20"/>
        <w:szCs w:val="20"/>
      </w:rPr>
      <w:t>de</w:t>
    </w:r>
    <w:r w:rsidR="00A139CF" w:rsidRPr="00830573">
      <w:rPr>
        <w:rFonts w:cstheme="minorHAnsi"/>
        <w:b/>
        <w:i/>
        <w:color w:val="A6A6A6" w:themeColor="background1" w:themeShade="A6"/>
        <w:sz w:val="20"/>
        <w:szCs w:val="20"/>
      </w:rPr>
      <w:t xml:space="preserve"> ● Telefon: </w:t>
    </w:r>
    <w:r w:rsidR="00830573" w:rsidRPr="00830573">
      <w:rPr>
        <w:rFonts w:cstheme="minorHAnsi"/>
        <w:b/>
        <w:i/>
        <w:color w:val="A6A6A6" w:themeColor="background1" w:themeShade="A6"/>
        <w:sz w:val="20"/>
        <w:szCs w:val="20"/>
      </w:rPr>
      <w:t>00001</w:t>
    </w:r>
    <w:r>
      <w:rPr>
        <w:rFonts w:cstheme="minorHAnsi"/>
        <w:b/>
        <w:i/>
        <w:color w:val="A6A6A6" w:themeColor="background1" w:themeShade="A6"/>
        <w:sz w:val="20"/>
        <w:szCs w:val="20"/>
      </w:rPr>
      <w:t>/</w:t>
    </w:r>
    <w:r w:rsidR="00830573" w:rsidRPr="00830573">
      <w:rPr>
        <w:rFonts w:cstheme="minorHAnsi"/>
        <w:b/>
        <w:i/>
        <w:color w:val="A6A6A6" w:themeColor="background1" w:themeShade="A6"/>
        <w:sz w:val="20"/>
        <w:szCs w:val="20"/>
      </w:rPr>
      <w:t>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67E"/>
    <w:multiLevelType w:val="hybridMultilevel"/>
    <w:tmpl w:val="3EE40B1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1574824"/>
    <w:multiLevelType w:val="hybridMultilevel"/>
    <w:tmpl w:val="A8C652CE"/>
    <w:lvl w:ilvl="0" w:tplc="A65485C6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>
    <w:nsid w:val="37E92B9A"/>
    <w:multiLevelType w:val="hybridMultilevel"/>
    <w:tmpl w:val="BF80094E"/>
    <w:lvl w:ilvl="0" w:tplc="A65485C6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A0C221D"/>
    <w:multiLevelType w:val="hybridMultilevel"/>
    <w:tmpl w:val="B5B09BB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3"/>
    <w:rsid w:val="00004483"/>
    <w:rsid w:val="00004788"/>
    <w:rsid w:val="0001702D"/>
    <w:rsid w:val="00025D26"/>
    <w:rsid w:val="00033964"/>
    <w:rsid w:val="00036E5D"/>
    <w:rsid w:val="0006760F"/>
    <w:rsid w:val="000677A8"/>
    <w:rsid w:val="000818DA"/>
    <w:rsid w:val="000A1B03"/>
    <w:rsid w:val="000B3C3D"/>
    <w:rsid w:val="000B5460"/>
    <w:rsid w:val="000C07BF"/>
    <w:rsid w:val="000D165B"/>
    <w:rsid w:val="000D4C2F"/>
    <w:rsid w:val="001001EE"/>
    <w:rsid w:val="00113953"/>
    <w:rsid w:val="00120AD9"/>
    <w:rsid w:val="00123464"/>
    <w:rsid w:val="00127B51"/>
    <w:rsid w:val="00127C12"/>
    <w:rsid w:val="001347CF"/>
    <w:rsid w:val="00144465"/>
    <w:rsid w:val="00155E9A"/>
    <w:rsid w:val="0018639A"/>
    <w:rsid w:val="00191F57"/>
    <w:rsid w:val="0019318D"/>
    <w:rsid w:val="001B479B"/>
    <w:rsid w:val="001B5C60"/>
    <w:rsid w:val="001B62C0"/>
    <w:rsid w:val="001C26D5"/>
    <w:rsid w:val="001C5411"/>
    <w:rsid w:val="001D78B2"/>
    <w:rsid w:val="001F19E6"/>
    <w:rsid w:val="00222170"/>
    <w:rsid w:val="00236A76"/>
    <w:rsid w:val="00237043"/>
    <w:rsid w:val="00240720"/>
    <w:rsid w:val="00244056"/>
    <w:rsid w:val="00247C34"/>
    <w:rsid w:val="00260CE8"/>
    <w:rsid w:val="00267C9A"/>
    <w:rsid w:val="00270CE2"/>
    <w:rsid w:val="0027288D"/>
    <w:rsid w:val="00275575"/>
    <w:rsid w:val="00276C22"/>
    <w:rsid w:val="0028219F"/>
    <w:rsid w:val="00286D33"/>
    <w:rsid w:val="00287CE7"/>
    <w:rsid w:val="002A0F06"/>
    <w:rsid w:val="002A1059"/>
    <w:rsid w:val="002A2E06"/>
    <w:rsid w:val="002C3A8F"/>
    <w:rsid w:val="002C7686"/>
    <w:rsid w:val="002E0F11"/>
    <w:rsid w:val="002E5700"/>
    <w:rsid w:val="002E7F9D"/>
    <w:rsid w:val="002F156C"/>
    <w:rsid w:val="003177E8"/>
    <w:rsid w:val="00323475"/>
    <w:rsid w:val="00341FA2"/>
    <w:rsid w:val="0036359D"/>
    <w:rsid w:val="00363783"/>
    <w:rsid w:val="00371097"/>
    <w:rsid w:val="00386A4E"/>
    <w:rsid w:val="00396A7F"/>
    <w:rsid w:val="003B1C2A"/>
    <w:rsid w:val="003C28D6"/>
    <w:rsid w:val="003C3249"/>
    <w:rsid w:val="003C50C8"/>
    <w:rsid w:val="003D0473"/>
    <w:rsid w:val="003E6577"/>
    <w:rsid w:val="0040163F"/>
    <w:rsid w:val="00414791"/>
    <w:rsid w:val="004209DE"/>
    <w:rsid w:val="00436266"/>
    <w:rsid w:val="0044134E"/>
    <w:rsid w:val="00474399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17B1F"/>
    <w:rsid w:val="00520367"/>
    <w:rsid w:val="00522E6C"/>
    <w:rsid w:val="00545118"/>
    <w:rsid w:val="00556659"/>
    <w:rsid w:val="00573322"/>
    <w:rsid w:val="005733DC"/>
    <w:rsid w:val="00577DF3"/>
    <w:rsid w:val="00580A25"/>
    <w:rsid w:val="00585D4E"/>
    <w:rsid w:val="00586C49"/>
    <w:rsid w:val="005B288D"/>
    <w:rsid w:val="005B3EE8"/>
    <w:rsid w:val="005B5B54"/>
    <w:rsid w:val="005C58C1"/>
    <w:rsid w:val="005D23A0"/>
    <w:rsid w:val="005D2B23"/>
    <w:rsid w:val="005D4D62"/>
    <w:rsid w:val="005E7A9F"/>
    <w:rsid w:val="005F197B"/>
    <w:rsid w:val="005F5BA1"/>
    <w:rsid w:val="005F6613"/>
    <w:rsid w:val="00614E1A"/>
    <w:rsid w:val="00616861"/>
    <w:rsid w:val="00626D5B"/>
    <w:rsid w:val="0062790A"/>
    <w:rsid w:val="00634E20"/>
    <w:rsid w:val="006430FC"/>
    <w:rsid w:val="00646E79"/>
    <w:rsid w:val="00655AA0"/>
    <w:rsid w:val="006806FA"/>
    <w:rsid w:val="00690ED2"/>
    <w:rsid w:val="00691469"/>
    <w:rsid w:val="006B16D6"/>
    <w:rsid w:val="006D2F9A"/>
    <w:rsid w:val="006E0670"/>
    <w:rsid w:val="006F0035"/>
    <w:rsid w:val="006F053C"/>
    <w:rsid w:val="006F362D"/>
    <w:rsid w:val="006F4C25"/>
    <w:rsid w:val="006F5B34"/>
    <w:rsid w:val="0070173D"/>
    <w:rsid w:val="007077BA"/>
    <w:rsid w:val="007102DD"/>
    <w:rsid w:val="00711B85"/>
    <w:rsid w:val="00712E8D"/>
    <w:rsid w:val="0072190C"/>
    <w:rsid w:val="007233B7"/>
    <w:rsid w:val="00735A26"/>
    <w:rsid w:val="007628FD"/>
    <w:rsid w:val="00772F9F"/>
    <w:rsid w:val="00786F43"/>
    <w:rsid w:val="00796543"/>
    <w:rsid w:val="007A7DBF"/>
    <w:rsid w:val="007B0D1F"/>
    <w:rsid w:val="007B27C9"/>
    <w:rsid w:val="007C4A6B"/>
    <w:rsid w:val="007C6829"/>
    <w:rsid w:val="007F0D82"/>
    <w:rsid w:val="008014D5"/>
    <w:rsid w:val="00814D98"/>
    <w:rsid w:val="00815BF1"/>
    <w:rsid w:val="008178D8"/>
    <w:rsid w:val="00820CC7"/>
    <w:rsid w:val="008227FF"/>
    <w:rsid w:val="008239EE"/>
    <w:rsid w:val="00830573"/>
    <w:rsid w:val="00831F54"/>
    <w:rsid w:val="008411CB"/>
    <w:rsid w:val="00855F9A"/>
    <w:rsid w:val="00866E89"/>
    <w:rsid w:val="00871357"/>
    <w:rsid w:val="00890BA7"/>
    <w:rsid w:val="008A0866"/>
    <w:rsid w:val="008A5266"/>
    <w:rsid w:val="008A649E"/>
    <w:rsid w:val="008C4B5F"/>
    <w:rsid w:val="008E4DA1"/>
    <w:rsid w:val="008E51BC"/>
    <w:rsid w:val="008F154B"/>
    <w:rsid w:val="008F6BF1"/>
    <w:rsid w:val="008F7853"/>
    <w:rsid w:val="009027E3"/>
    <w:rsid w:val="00926264"/>
    <w:rsid w:val="009310FC"/>
    <w:rsid w:val="009357A9"/>
    <w:rsid w:val="0095295F"/>
    <w:rsid w:val="00962B00"/>
    <w:rsid w:val="009648D0"/>
    <w:rsid w:val="00980685"/>
    <w:rsid w:val="00981998"/>
    <w:rsid w:val="009834A0"/>
    <w:rsid w:val="00985A66"/>
    <w:rsid w:val="009A0073"/>
    <w:rsid w:val="009A4D35"/>
    <w:rsid w:val="009A7A2C"/>
    <w:rsid w:val="009B00E0"/>
    <w:rsid w:val="009B02C2"/>
    <w:rsid w:val="009B6D28"/>
    <w:rsid w:val="009C3575"/>
    <w:rsid w:val="009D66B1"/>
    <w:rsid w:val="009E0B67"/>
    <w:rsid w:val="009E289A"/>
    <w:rsid w:val="009F1D53"/>
    <w:rsid w:val="00A03056"/>
    <w:rsid w:val="00A044C9"/>
    <w:rsid w:val="00A06494"/>
    <w:rsid w:val="00A115CF"/>
    <w:rsid w:val="00A139CF"/>
    <w:rsid w:val="00A15CDB"/>
    <w:rsid w:val="00A21D79"/>
    <w:rsid w:val="00A40947"/>
    <w:rsid w:val="00A4418A"/>
    <w:rsid w:val="00A46E6C"/>
    <w:rsid w:val="00A50917"/>
    <w:rsid w:val="00A5382F"/>
    <w:rsid w:val="00A66C79"/>
    <w:rsid w:val="00A8362E"/>
    <w:rsid w:val="00A85A90"/>
    <w:rsid w:val="00AB316C"/>
    <w:rsid w:val="00AC000D"/>
    <w:rsid w:val="00AC09E8"/>
    <w:rsid w:val="00AC79E0"/>
    <w:rsid w:val="00AD3DEC"/>
    <w:rsid w:val="00AD4EF3"/>
    <w:rsid w:val="00AE71A3"/>
    <w:rsid w:val="00AF1DDA"/>
    <w:rsid w:val="00AF5F6A"/>
    <w:rsid w:val="00AF721B"/>
    <w:rsid w:val="00B15179"/>
    <w:rsid w:val="00B16C91"/>
    <w:rsid w:val="00B216E3"/>
    <w:rsid w:val="00B23D1D"/>
    <w:rsid w:val="00B31C31"/>
    <w:rsid w:val="00B32DB7"/>
    <w:rsid w:val="00B41227"/>
    <w:rsid w:val="00B4651E"/>
    <w:rsid w:val="00B535FD"/>
    <w:rsid w:val="00B73E4F"/>
    <w:rsid w:val="00B75AC7"/>
    <w:rsid w:val="00B87E56"/>
    <w:rsid w:val="00B900A9"/>
    <w:rsid w:val="00B92BB1"/>
    <w:rsid w:val="00B93A7F"/>
    <w:rsid w:val="00B97AEE"/>
    <w:rsid w:val="00BC455D"/>
    <w:rsid w:val="00BD19C7"/>
    <w:rsid w:val="00BD3B65"/>
    <w:rsid w:val="00BE1D60"/>
    <w:rsid w:val="00BF1F76"/>
    <w:rsid w:val="00C0467E"/>
    <w:rsid w:val="00C142A1"/>
    <w:rsid w:val="00C16EB5"/>
    <w:rsid w:val="00C237C8"/>
    <w:rsid w:val="00C23AAD"/>
    <w:rsid w:val="00C32ED6"/>
    <w:rsid w:val="00C373FA"/>
    <w:rsid w:val="00C428C6"/>
    <w:rsid w:val="00C445C5"/>
    <w:rsid w:val="00C44731"/>
    <w:rsid w:val="00C54D7C"/>
    <w:rsid w:val="00C54DE9"/>
    <w:rsid w:val="00C612B1"/>
    <w:rsid w:val="00C7056C"/>
    <w:rsid w:val="00C736DE"/>
    <w:rsid w:val="00C859CF"/>
    <w:rsid w:val="00C95022"/>
    <w:rsid w:val="00CA32C0"/>
    <w:rsid w:val="00CA3CBE"/>
    <w:rsid w:val="00CC0199"/>
    <w:rsid w:val="00CE357D"/>
    <w:rsid w:val="00CE3C71"/>
    <w:rsid w:val="00D204B4"/>
    <w:rsid w:val="00D21B31"/>
    <w:rsid w:val="00D23797"/>
    <w:rsid w:val="00D25F66"/>
    <w:rsid w:val="00D402A7"/>
    <w:rsid w:val="00D713AF"/>
    <w:rsid w:val="00D73D15"/>
    <w:rsid w:val="00D73F44"/>
    <w:rsid w:val="00D9626F"/>
    <w:rsid w:val="00DA4D1D"/>
    <w:rsid w:val="00DA6F56"/>
    <w:rsid w:val="00DB456B"/>
    <w:rsid w:val="00DD4E28"/>
    <w:rsid w:val="00DE1AB0"/>
    <w:rsid w:val="00DE3CEF"/>
    <w:rsid w:val="00DE548C"/>
    <w:rsid w:val="00DF020C"/>
    <w:rsid w:val="00DF44DE"/>
    <w:rsid w:val="00DF51C4"/>
    <w:rsid w:val="00E029F1"/>
    <w:rsid w:val="00E049D0"/>
    <w:rsid w:val="00E10C1F"/>
    <w:rsid w:val="00E13E2A"/>
    <w:rsid w:val="00E14AFD"/>
    <w:rsid w:val="00E1663E"/>
    <w:rsid w:val="00E238C6"/>
    <w:rsid w:val="00E2489A"/>
    <w:rsid w:val="00E24E1B"/>
    <w:rsid w:val="00E26886"/>
    <w:rsid w:val="00E3245D"/>
    <w:rsid w:val="00E33FCF"/>
    <w:rsid w:val="00E63506"/>
    <w:rsid w:val="00E63E31"/>
    <w:rsid w:val="00E76102"/>
    <w:rsid w:val="00E93D4E"/>
    <w:rsid w:val="00EC0C49"/>
    <w:rsid w:val="00EC44A2"/>
    <w:rsid w:val="00EC4797"/>
    <w:rsid w:val="00EC5451"/>
    <w:rsid w:val="00ED211F"/>
    <w:rsid w:val="00ED6A0B"/>
    <w:rsid w:val="00EF0000"/>
    <w:rsid w:val="00F1145A"/>
    <w:rsid w:val="00F21BAA"/>
    <w:rsid w:val="00F3040D"/>
    <w:rsid w:val="00F47AAE"/>
    <w:rsid w:val="00F54F72"/>
    <w:rsid w:val="00F61A7D"/>
    <w:rsid w:val="00F777C2"/>
    <w:rsid w:val="00F84F9E"/>
    <w:rsid w:val="00F85A87"/>
    <w:rsid w:val="00FB69A6"/>
    <w:rsid w:val="00FC6BF7"/>
    <w:rsid w:val="00FD1711"/>
    <w:rsid w:val="00FD17A9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2D11-8616-4923-9BC9-658F05F3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E8533F1A.dotm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HaudekK</cp:lastModifiedBy>
  <cp:revision>5</cp:revision>
  <cp:lastPrinted>2014-05-07T13:09:00Z</cp:lastPrinted>
  <dcterms:created xsi:type="dcterms:W3CDTF">2014-05-07T13:08:00Z</dcterms:created>
  <dcterms:modified xsi:type="dcterms:W3CDTF">2014-05-07T13:10:00Z</dcterms:modified>
</cp:coreProperties>
</file>